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19" w:rsidRPr="001C0859" w:rsidRDefault="007C1919" w:rsidP="00ED3B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0859">
        <w:rPr>
          <w:rFonts w:ascii="Times New Roman" w:hAnsi="Times New Roman"/>
          <w:sz w:val="24"/>
          <w:szCs w:val="24"/>
          <w:lang w:eastAsia="ru-RU"/>
        </w:rPr>
        <w:t xml:space="preserve">Приложение №1 </w:t>
      </w:r>
    </w:p>
    <w:p w:rsidR="007C1919" w:rsidRPr="001C0859" w:rsidRDefault="007C1919" w:rsidP="00ED3B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0859">
        <w:rPr>
          <w:rFonts w:ascii="Times New Roman" w:hAnsi="Times New Roman"/>
          <w:sz w:val="24"/>
          <w:szCs w:val="24"/>
          <w:lang w:eastAsia="ru-RU"/>
        </w:rPr>
        <w:t>к приказу от 01.09.2012 г №</w:t>
      </w:r>
      <w:r>
        <w:rPr>
          <w:rFonts w:ascii="Times New Roman" w:hAnsi="Times New Roman"/>
          <w:sz w:val="24"/>
          <w:szCs w:val="24"/>
          <w:lang w:eastAsia="ru-RU"/>
        </w:rPr>
        <w:t>172</w:t>
      </w:r>
    </w:p>
    <w:p w:rsidR="007C1919" w:rsidRPr="001C0859" w:rsidRDefault="007C1919" w:rsidP="00ED3BB5">
      <w:pPr>
        <w:spacing w:before="25" w:after="2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859">
        <w:rPr>
          <w:rFonts w:ascii="Times New Roman" w:hAnsi="Times New Roman"/>
          <w:b/>
          <w:bCs/>
          <w:sz w:val="24"/>
          <w:szCs w:val="24"/>
          <w:lang w:eastAsia="ru-RU"/>
        </w:rPr>
        <w:t>План работы  рабочей группы по подготовке введения комплексного учебного курса</w:t>
      </w:r>
    </w:p>
    <w:p w:rsidR="007C1919" w:rsidRPr="001C0859" w:rsidRDefault="007C1919" w:rsidP="00ED3BB5">
      <w:pPr>
        <w:spacing w:before="25" w:after="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08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«Основы религиозных культур и светской этики»</w:t>
      </w:r>
    </w:p>
    <w:p w:rsidR="007C1919" w:rsidRPr="001C0859" w:rsidRDefault="007C1919" w:rsidP="00ED3BB5">
      <w:pPr>
        <w:spacing w:before="25" w:after="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МКОУ </w:t>
      </w:r>
      <w:r w:rsidRPr="001C0859">
        <w:rPr>
          <w:rFonts w:ascii="Times New Roman" w:hAnsi="Times New Roman"/>
          <w:b/>
          <w:bCs/>
          <w:sz w:val="24"/>
          <w:szCs w:val="24"/>
          <w:lang w:eastAsia="ru-RU"/>
        </w:rPr>
        <w:t>СОШ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п.Зерновой</w:t>
      </w:r>
      <w:r w:rsidRPr="001C08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C1919" w:rsidRPr="001C0859" w:rsidRDefault="007C1919" w:rsidP="00ED3BB5">
      <w:pPr>
        <w:spacing w:before="25" w:after="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085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C1919" w:rsidRPr="001C0859" w:rsidRDefault="007C1919" w:rsidP="00ED3BB5">
      <w:pPr>
        <w:spacing w:before="25" w:after="2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085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10293" w:type="dxa"/>
        <w:jc w:val="center"/>
        <w:tblInd w:w="-1168" w:type="dxa"/>
        <w:tblCellMar>
          <w:left w:w="0" w:type="dxa"/>
          <w:right w:w="0" w:type="dxa"/>
        </w:tblCellMar>
        <w:tblLook w:val="00A0"/>
      </w:tblPr>
      <w:tblGrid>
        <w:gridCol w:w="1985"/>
        <w:gridCol w:w="4394"/>
        <w:gridCol w:w="1701"/>
        <w:gridCol w:w="2213"/>
      </w:tblGrid>
      <w:tr w:rsidR="007C1919" w:rsidRPr="00E333F1" w:rsidTr="00ED3BB5">
        <w:trPr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334710">
            <w:pPr>
              <w:spacing w:before="25" w:after="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334710">
            <w:pPr>
              <w:spacing w:before="25" w:after="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Мероприятие, тема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334710">
            <w:pPr>
              <w:spacing w:before="25" w:after="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334710">
            <w:pPr>
              <w:spacing w:before="25" w:after="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7C1919" w:rsidRPr="00E333F1" w:rsidTr="00ED3BB5">
        <w:trPr>
          <w:trHeight w:val="1811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334710">
            <w:pPr>
              <w:spacing w:before="25" w:after="2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Заседание №1</w:t>
            </w:r>
          </w:p>
          <w:p w:rsidR="007C1919" w:rsidRPr="001C0859" w:rsidRDefault="007C1919" w:rsidP="00334710">
            <w:pPr>
              <w:spacing w:before="25" w:after="2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334710">
            <w:pPr>
              <w:spacing w:before="25" w:after="25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14"/>
                <w:szCs w:val="14"/>
                <w:lang w:eastAsia="ru-RU"/>
              </w:rPr>
              <w:t>                 </w:t>
            </w: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Анализ мониторинга выбор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 модуля обучающимися  4-го  класса</w:t>
            </w: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   </w:t>
            </w:r>
          </w:p>
          <w:p w:rsidR="007C1919" w:rsidRPr="001C0859" w:rsidRDefault="007C1919" w:rsidP="00334710">
            <w:pPr>
              <w:spacing w:before="25" w:after="25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14"/>
                <w:szCs w:val="14"/>
                <w:lang w:eastAsia="ru-RU"/>
              </w:rPr>
              <w:t>                  </w:t>
            </w: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Анализ результатов родительского собрания по выбору комплексного учебного курса «Основы религиозных культур и светской этики»;</w:t>
            </w:r>
          </w:p>
          <w:p w:rsidR="007C1919" w:rsidRPr="001C0859" w:rsidRDefault="007C1919" w:rsidP="00334710">
            <w:pPr>
              <w:spacing w:before="25" w:after="25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Готовность введения комплексного учебного курса ОРКСЭ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845B8A">
            <w:pPr>
              <w:spacing w:before="25" w:after="25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Август</w:t>
            </w:r>
          </w:p>
          <w:p w:rsidR="007C1919" w:rsidRPr="001C0859" w:rsidRDefault="007C1919" w:rsidP="00845B8A">
            <w:pPr>
              <w:spacing w:before="25" w:after="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ED3BB5">
            <w:pPr>
              <w:spacing w:before="25" w:after="2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директора по УВР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Круглова Т.А,</w:t>
            </w: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учителя - предметники</w:t>
            </w:r>
          </w:p>
        </w:tc>
      </w:tr>
      <w:tr w:rsidR="007C1919" w:rsidRPr="00E333F1" w:rsidTr="00ED3BB5">
        <w:trPr>
          <w:trHeight w:val="123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334710">
            <w:pPr>
              <w:spacing w:before="25" w:after="2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Заседание № 2</w:t>
            </w:r>
          </w:p>
          <w:p w:rsidR="007C1919" w:rsidRPr="001C0859" w:rsidRDefault="007C1919" w:rsidP="00334710">
            <w:pPr>
              <w:spacing w:before="25" w:after="2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334710">
            <w:pPr>
              <w:spacing w:before="25" w:after="25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14"/>
                <w:szCs w:val="14"/>
                <w:lang w:eastAsia="ru-RU"/>
              </w:rPr>
              <w:t>                 </w:t>
            </w: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Ито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 введения курса ОРКСЭ в 4  классе </w:t>
            </w: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2012 – 2013 уч. года</w:t>
            </w:r>
          </w:p>
          <w:p w:rsidR="007C1919" w:rsidRPr="001C0859" w:rsidRDefault="007C1919" w:rsidP="00334710">
            <w:pPr>
              <w:spacing w:before="25" w:after="25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14"/>
                <w:szCs w:val="14"/>
                <w:lang w:eastAsia="ru-RU"/>
              </w:rPr>
              <w:t>                  </w:t>
            </w: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Анализ проблем в реализации комплексного учебного курса «Основы религиозных культур и светской этики»;</w:t>
            </w:r>
          </w:p>
          <w:p w:rsidR="007C1919" w:rsidRPr="001C0859" w:rsidRDefault="007C1919" w:rsidP="00334710">
            <w:pPr>
              <w:spacing w:before="25" w:after="2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845B8A">
            <w:pPr>
              <w:spacing w:before="25" w:after="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ноябрь</w:t>
            </w:r>
          </w:p>
          <w:p w:rsidR="007C1919" w:rsidRPr="001C0859" w:rsidRDefault="007C1919" w:rsidP="00845B8A">
            <w:pPr>
              <w:spacing w:before="25" w:after="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2012 года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ED3BB5">
            <w:pPr>
              <w:spacing w:before="25" w:after="2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Зам.директора по УВР </w:t>
            </w:r>
          </w:p>
          <w:p w:rsidR="007C1919" w:rsidRPr="001C0859" w:rsidRDefault="007C1919" w:rsidP="00334710">
            <w:pPr>
              <w:spacing w:before="25" w:after="2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1919" w:rsidRPr="00E333F1" w:rsidTr="00ED3BB5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334710">
            <w:pPr>
              <w:spacing w:before="25" w:after="2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Заседание №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334710">
            <w:pPr>
              <w:spacing w:before="25" w:after="25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Информационное и методическое сопровождение родителей.</w:t>
            </w:r>
          </w:p>
          <w:p w:rsidR="007C1919" w:rsidRPr="001C0859" w:rsidRDefault="007C1919" w:rsidP="00334710">
            <w:pPr>
              <w:spacing w:before="25" w:after="25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Работа школьного сайта – страница ОРКСЭ.</w:t>
            </w:r>
          </w:p>
          <w:p w:rsidR="007C1919" w:rsidRPr="001C0859" w:rsidRDefault="007C1919" w:rsidP="00ED3BB5">
            <w:pPr>
              <w:spacing w:before="25" w:after="25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845B8A">
            <w:pPr>
              <w:spacing w:before="25" w:after="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7C1919" w:rsidRPr="001C0859" w:rsidRDefault="007C1919" w:rsidP="00845B8A">
            <w:pPr>
              <w:spacing w:before="25" w:after="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2013 года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ED3BB5">
            <w:pPr>
              <w:spacing w:before="25" w:after="2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школы; учителя - предметники</w:t>
            </w:r>
          </w:p>
        </w:tc>
      </w:tr>
      <w:tr w:rsidR="007C1919" w:rsidRPr="00E333F1" w:rsidTr="00ED3BB5">
        <w:trPr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334710">
            <w:pPr>
              <w:spacing w:before="25" w:after="2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Заседание № 4</w:t>
            </w:r>
          </w:p>
          <w:p w:rsidR="007C1919" w:rsidRPr="001C0859" w:rsidRDefault="007C1919" w:rsidP="00334710">
            <w:pPr>
              <w:spacing w:before="25" w:after="2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334710">
            <w:pPr>
              <w:spacing w:before="25" w:after="2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Итоги работы за год. Круглый стол «Результаты введения курса ОРКСЭ: плюсы и минусы»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845B8A">
            <w:pPr>
              <w:spacing w:before="25" w:after="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апрель</w:t>
            </w:r>
          </w:p>
          <w:p w:rsidR="007C1919" w:rsidRPr="001C0859" w:rsidRDefault="007C1919" w:rsidP="00845B8A">
            <w:pPr>
              <w:spacing w:before="25" w:after="2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>2013 года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919" w:rsidRPr="001C0859" w:rsidRDefault="007C1919" w:rsidP="00ED3BB5">
            <w:pPr>
              <w:spacing w:before="25" w:after="2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08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Зам.директора по УВР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Полетаева В.П.</w:t>
            </w:r>
            <w:bookmarkStart w:id="0" w:name="_GoBack"/>
            <w:bookmarkEnd w:id="0"/>
          </w:p>
        </w:tc>
      </w:tr>
    </w:tbl>
    <w:p w:rsidR="007C1919" w:rsidRPr="001C0859" w:rsidRDefault="007C1919" w:rsidP="00ED3BB5">
      <w:pPr>
        <w:spacing w:before="25" w:after="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0859">
        <w:rPr>
          <w:rFonts w:ascii="Times New Roman" w:hAnsi="Times New Roman"/>
          <w:sz w:val="24"/>
          <w:szCs w:val="24"/>
          <w:lang w:eastAsia="ru-RU"/>
        </w:rPr>
        <w:t> </w:t>
      </w:r>
    </w:p>
    <w:p w:rsidR="007C1919" w:rsidRPr="001C0859" w:rsidRDefault="007C1919" w:rsidP="00ED3BB5">
      <w:pPr>
        <w:spacing w:before="25" w:after="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0859">
        <w:rPr>
          <w:rFonts w:ascii="Times New Roman" w:hAnsi="Times New Roman"/>
          <w:sz w:val="24"/>
          <w:szCs w:val="24"/>
          <w:lang w:eastAsia="ru-RU"/>
        </w:rPr>
        <w:t> </w:t>
      </w:r>
    </w:p>
    <w:p w:rsidR="007C1919" w:rsidRPr="005E2459" w:rsidRDefault="007C1919" w:rsidP="00ED3BB5">
      <w:pPr>
        <w:spacing w:before="25" w:after="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0859">
        <w:rPr>
          <w:rFonts w:ascii="Times New Roman" w:hAnsi="Times New Roman"/>
          <w:sz w:val="24"/>
          <w:szCs w:val="24"/>
          <w:lang w:eastAsia="ru-RU"/>
        </w:rPr>
        <w:t> </w:t>
      </w:r>
    </w:p>
    <w:p w:rsidR="007C1919" w:rsidRDefault="007C1919" w:rsidP="00ED3BB5"/>
    <w:p w:rsidR="007C1919" w:rsidRDefault="007C1919" w:rsidP="00ED3BB5"/>
    <w:p w:rsidR="007C1919" w:rsidRDefault="007C1919"/>
    <w:sectPr w:rsidR="007C1919" w:rsidSect="001C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0BA"/>
    <w:rsid w:val="001C0859"/>
    <w:rsid w:val="002C1229"/>
    <w:rsid w:val="00334710"/>
    <w:rsid w:val="005E2459"/>
    <w:rsid w:val="007C1919"/>
    <w:rsid w:val="0083448F"/>
    <w:rsid w:val="00845B8A"/>
    <w:rsid w:val="009A58EA"/>
    <w:rsid w:val="00B520BA"/>
    <w:rsid w:val="00E333F1"/>
    <w:rsid w:val="00ED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191</Words>
  <Characters>1091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2012-11-19T15:25:00Z</dcterms:created>
  <dcterms:modified xsi:type="dcterms:W3CDTF">2012-11-19T17:58:00Z</dcterms:modified>
</cp:coreProperties>
</file>